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5" w:rsidRPr="007C48A9" w:rsidRDefault="00A70B25" w:rsidP="005B68D0">
      <w:pPr>
        <w:jc w:val="center"/>
        <w:rPr>
          <w:b/>
          <w:bCs/>
          <w:color w:val="1F497D"/>
          <w:sz w:val="20"/>
          <w:szCs w:val="20"/>
          <w:u w:val="single"/>
        </w:rPr>
      </w:pPr>
    </w:p>
    <w:p w:rsidR="00A70B25" w:rsidRPr="007C30F1" w:rsidRDefault="00A70B25" w:rsidP="005B68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0"/>
          <w:sz w:val="52"/>
          <w:szCs w:val="52"/>
        </w:rPr>
      </w:pPr>
      <w:r w:rsidRPr="007C30F1">
        <w:rPr>
          <w:rFonts w:ascii="Calibri" w:hAnsi="Calibri" w:cs="Calibri"/>
          <w:b/>
          <w:bCs/>
          <w:color w:val="000080"/>
          <w:sz w:val="74"/>
          <w:szCs w:val="74"/>
        </w:rPr>
        <w:tab/>
      </w:r>
      <w:r w:rsidRPr="007C30F1">
        <w:rPr>
          <w:rFonts w:ascii="Calibri" w:hAnsi="Calibri" w:cs="Calibri"/>
          <w:b/>
          <w:bCs/>
          <w:color w:val="000080"/>
          <w:sz w:val="52"/>
          <w:szCs w:val="52"/>
        </w:rPr>
        <w:t xml:space="preserve">С 25 ноября 2020 года вступает в силу Приказ ФНС России </w:t>
      </w:r>
    </w:p>
    <w:p w:rsidR="00A70B25" w:rsidRPr="007C30F1" w:rsidRDefault="00A70B25" w:rsidP="005B68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0"/>
          <w:sz w:val="56"/>
          <w:szCs w:val="56"/>
        </w:rPr>
      </w:pPr>
      <w:r>
        <w:rPr>
          <w:rFonts w:ascii="Calibri" w:hAnsi="Calibri" w:cs="Calibri"/>
          <w:b/>
          <w:bCs/>
          <w:color w:val="000080"/>
          <w:sz w:val="52"/>
          <w:szCs w:val="52"/>
        </w:rPr>
        <w:t>от 31.08.2020 №</w:t>
      </w:r>
      <w:r w:rsidRPr="007C30F1">
        <w:rPr>
          <w:rFonts w:ascii="Calibri" w:hAnsi="Calibri" w:cs="Calibri"/>
          <w:b/>
          <w:bCs/>
          <w:color w:val="000080"/>
          <w:sz w:val="52"/>
          <w:szCs w:val="52"/>
        </w:rPr>
        <w:t xml:space="preserve"> ЕД-7-14/617@</w:t>
      </w:r>
      <w:bookmarkStart w:id="0" w:name="_GoBack"/>
      <w:bookmarkEnd w:id="0"/>
    </w:p>
    <w:p w:rsidR="00A70B25" w:rsidRDefault="00A70B25" w:rsidP="008F39C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301CB">
        <w:rPr>
          <w:rFonts w:ascii="Calibri" w:hAnsi="Calibri" w:cs="Calibri"/>
        </w:rPr>
        <w:t>(Зарегистриров</w:t>
      </w:r>
      <w:r>
        <w:rPr>
          <w:rFonts w:ascii="Calibri" w:hAnsi="Calibri" w:cs="Calibri"/>
        </w:rPr>
        <w:t>ан в Минюсте России 15.09.2020 №</w:t>
      </w:r>
      <w:r w:rsidRPr="00C301CB">
        <w:rPr>
          <w:rFonts w:ascii="Calibri" w:hAnsi="Calibri" w:cs="Calibri"/>
        </w:rPr>
        <w:t xml:space="preserve"> 59872)</w:t>
      </w:r>
    </w:p>
    <w:p w:rsidR="00A70B25" w:rsidRPr="007A6290" w:rsidRDefault="00A70B25" w:rsidP="008F39CC">
      <w:pPr>
        <w:autoSpaceDE w:val="0"/>
        <w:autoSpaceDN w:val="0"/>
        <w:adjustRightInd w:val="0"/>
        <w:jc w:val="center"/>
        <w:rPr>
          <w:rFonts w:ascii="Calibri" w:hAnsi="Calibri" w:cs="Calibri"/>
          <w:sz w:val="12"/>
          <w:szCs w:val="12"/>
        </w:rPr>
      </w:pPr>
    </w:p>
    <w:p w:rsidR="00A70B25" w:rsidRPr="007C30F1" w:rsidRDefault="00A70B25" w:rsidP="008F39CC">
      <w:pPr>
        <w:autoSpaceDE w:val="0"/>
        <w:autoSpaceDN w:val="0"/>
        <w:adjustRightInd w:val="0"/>
        <w:jc w:val="center"/>
        <w:rPr>
          <w:rFonts w:ascii="XO Oriel Condensed" w:hAnsi="XO Oriel Condensed" w:cs="XO Oriel Condensed"/>
          <w:color w:val="1F497D"/>
          <w:sz w:val="40"/>
          <w:szCs w:val="40"/>
          <w:lang w:eastAsia="en-US"/>
        </w:rPr>
      </w:pPr>
      <w:r w:rsidRPr="007C30F1">
        <w:rPr>
          <w:rFonts w:ascii="XO Oriel Condensed" w:hAnsi="XO Oriel Condensed" w:cs="XO Oriel Condensed"/>
          <w:color w:val="1F497D"/>
          <w:sz w:val="40"/>
          <w:szCs w:val="40"/>
          <w:lang w:eastAsia="en-US"/>
        </w:rPr>
        <w:t xml:space="preserve">Требования к оформлению документов, представляемых в  регистрирующий орган при государственной регистрации юридических лиц, индивидуальных предпринимателей и крестьянских (фермерских) хозяйств размещены на сайте ФНС России </w:t>
      </w:r>
      <w:r w:rsidRPr="007C30F1">
        <w:rPr>
          <w:rFonts w:ascii="XO Oriel Condensed" w:hAnsi="XO Oriel Condensed" w:cs="XO Oriel Condensed"/>
          <w:color w:val="1F497D"/>
          <w:sz w:val="40"/>
          <w:szCs w:val="40"/>
          <w:lang w:val="en-US" w:eastAsia="en-US"/>
        </w:rPr>
        <w:t>www</w:t>
      </w:r>
      <w:r w:rsidRPr="007C30F1">
        <w:rPr>
          <w:rFonts w:ascii="XO Oriel Condensed" w:hAnsi="XO Oriel Condensed" w:cs="XO Oriel Condensed"/>
          <w:color w:val="1F497D"/>
          <w:sz w:val="40"/>
          <w:szCs w:val="40"/>
          <w:lang w:eastAsia="en-US"/>
        </w:rPr>
        <w:t>.</w:t>
      </w:r>
      <w:r w:rsidRPr="007C30F1">
        <w:rPr>
          <w:rFonts w:ascii="XO Oriel Condensed" w:hAnsi="XO Oriel Condensed" w:cs="XO Oriel Condensed"/>
          <w:color w:val="1F497D"/>
          <w:sz w:val="40"/>
          <w:szCs w:val="40"/>
          <w:lang w:val="en-US" w:eastAsia="en-US"/>
        </w:rPr>
        <w:t>nalog</w:t>
      </w:r>
      <w:r w:rsidRPr="007C30F1">
        <w:rPr>
          <w:rFonts w:ascii="XO Oriel Condensed" w:hAnsi="XO Oriel Condensed" w:cs="XO Oriel Condensed"/>
          <w:color w:val="1F497D"/>
          <w:sz w:val="40"/>
          <w:szCs w:val="40"/>
          <w:lang w:eastAsia="en-US"/>
        </w:rPr>
        <w:t>.</w:t>
      </w:r>
      <w:r w:rsidRPr="007C30F1">
        <w:rPr>
          <w:rFonts w:ascii="XO Oriel Condensed" w:hAnsi="XO Oriel Condensed" w:cs="XO Oriel Condensed"/>
          <w:color w:val="1F497D"/>
          <w:sz w:val="40"/>
          <w:szCs w:val="40"/>
          <w:lang w:val="en-US" w:eastAsia="en-US"/>
        </w:rPr>
        <w:t>ru</w:t>
      </w:r>
      <w:r w:rsidRPr="007C30F1">
        <w:rPr>
          <w:rFonts w:ascii="XO Oriel Condensed" w:hAnsi="XO Oriel Condensed" w:cs="XO Oriel Condensed"/>
          <w:color w:val="1F497D"/>
          <w:sz w:val="40"/>
          <w:szCs w:val="40"/>
          <w:lang w:eastAsia="en-US"/>
        </w:rPr>
        <w:t>.</w:t>
      </w:r>
    </w:p>
    <w:p w:rsidR="00A70B25" w:rsidRPr="007C48A9" w:rsidRDefault="00A70B25" w:rsidP="008F39CC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:rsidR="00A70B25" w:rsidRPr="00B32184" w:rsidRDefault="00A70B25" w:rsidP="008F39CC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1842"/>
        <w:gridCol w:w="1843"/>
        <w:gridCol w:w="5812"/>
      </w:tblGrid>
      <w:tr w:rsidR="00A70B25">
        <w:trPr>
          <w:trHeight w:val="509"/>
        </w:trPr>
        <w:tc>
          <w:tcPr>
            <w:tcW w:w="6521" w:type="dxa"/>
            <w:vAlign w:val="center"/>
          </w:tcPr>
          <w:p w:rsidR="00A70B25" w:rsidRPr="002F1EA2" w:rsidRDefault="00A70B25" w:rsidP="002A44A3">
            <w:pPr>
              <w:autoSpaceDE w:val="0"/>
              <w:autoSpaceDN w:val="0"/>
              <w:adjustRightInd w:val="0"/>
              <w:ind w:left="284" w:right="-286" w:hanging="284"/>
              <w:jc w:val="center"/>
              <w:rPr>
                <w:rFonts w:ascii="XO Oriel Condensed" w:hAnsi="XO Oriel Condensed" w:cs="XO Oriel Condensed"/>
                <w:b/>
                <w:bCs/>
                <w:color w:val="1F497D"/>
              </w:rPr>
            </w:pPr>
            <w:r w:rsidRPr="002F1EA2">
              <w:rPr>
                <w:rFonts w:ascii="XO Oriel Condensed" w:hAnsi="XO Oriel Condensed" w:cs="XO Oriel Condensed"/>
                <w:b/>
                <w:bCs/>
                <w:color w:val="1F497D"/>
              </w:rPr>
              <w:t>ВИД ГОСУДАРСТВЕННОЙ РЕГИСТРАЦИИ</w:t>
            </w:r>
          </w:p>
        </w:tc>
        <w:tc>
          <w:tcPr>
            <w:tcW w:w="1842" w:type="dxa"/>
            <w:vAlign w:val="center"/>
          </w:tcPr>
          <w:p w:rsidR="00A70B25" w:rsidRPr="002F1EA2" w:rsidRDefault="00A70B25" w:rsidP="002F1EA2">
            <w:pPr>
              <w:autoSpaceDE w:val="0"/>
              <w:autoSpaceDN w:val="0"/>
              <w:adjustRightInd w:val="0"/>
              <w:ind w:right="-286"/>
              <w:jc w:val="center"/>
              <w:rPr>
                <w:rFonts w:ascii="XO Oriel Condensed" w:hAnsi="XO Oriel Condensed" w:cs="XO Oriel Condensed"/>
                <w:b/>
                <w:bCs/>
                <w:color w:val="1F497D"/>
              </w:rPr>
            </w:pPr>
            <w:r w:rsidRPr="002F1EA2">
              <w:rPr>
                <w:rFonts w:ascii="XO Oriel Condensed" w:hAnsi="XO Oriel Condensed" w:cs="XO Oriel Condensed"/>
                <w:b/>
                <w:bCs/>
                <w:color w:val="1F497D"/>
              </w:rPr>
              <w:t>СТАРАЯ  ФОРМА</w:t>
            </w:r>
          </w:p>
        </w:tc>
        <w:tc>
          <w:tcPr>
            <w:tcW w:w="1843" w:type="dxa"/>
            <w:vAlign w:val="center"/>
          </w:tcPr>
          <w:p w:rsidR="00A70B25" w:rsidRPr="002F1EA2" w:rsidRDefault="00A70B25" w:rsidP="002F1EA2">
            <w:pPr>
              <w:autoSpaceDE w:val="0"/>
              <w:autoSpaceDN w:val="0"/>
              <w:adjustRightInd w:val="0"/>
              <w:ind w:right="-286"/>
              <w:jc w:val="center"/>
              <w:rPr>
                <w:rFonts w:ascii="XO Oriel Condensed" w:hAnsi="XO Oriel Condensed" w:cs="XO Oriel Condensed"/>
                <w:b/>
                <w:bCs/>
                <w:color w:val="FF0000"/>
              </w:rPr>
            </w:pPr>
            <w:r w:rsidRPr="002F1EA2">
              <w:rPr>
                <w:rFonts w:ascii="XO Oriel Condensed" w:hAnsi="XO Oriel Condensed" w:cs="XO Oriel Condensed"/>
                <w:b/>
                <w:bCs/>
                <w:color w:val="FF0000"/>
              </w:rPr>
              <w:t>НОВАЯ</w:t>
            </w:r>
          </w:p>
          <w:p w:rsidR="00A70B25" w:rsidRPr="002F1EA2" w:rsidRDefault="00A70B25" w:rsidP="002F1EA2">
            <w:pPr>
              <w:autoSpaceDE w:val="0"/>
              <w:autoSpaceDN w:val="0"/>
              <w:adjustRightInd w:val="0"/>
              <w:ind w:right="-286"/>
              <w:jc w:val="center"/>
              <w:rPr>
                <w:rFonts w:ascii="XO Oriel Condensed" w:hAnsi="XO Oriel Condensed" w:cs="XO Oriel Condensed"/>
                <w:b/>
                <w:bCs/>
                <w:color w:val="FF0000"/>
              </w:rPr>
            </w:pPr>
            <w:r w:rsidRPr="002F1EA2">
              <w:rPr>
                <w:rFonts w:ascii="XO Oriel Condensed" w:hAnsi="XO Oriel Condensed" w:cs="XO Oriel Condensed"/>
                <w:b/>
                <w:bCs/>
                <w:color w:val="FF0000"/>
              </w:rPr>
              <w:t>ФОРМА</w:t>
            </w:r>
          </w:p>
        </w:tc>
        <w:tc>
          <w:tcPr>
            <w:tcW w:w="5812" w:type="dxa"/>
            <w:vAlign w:val="center"/>
          </w:tcPr>
          <w:p w:rsidR="00A70B25" w:rsidRPr="002F1EA2" w:rsidRDefault="00A70B25" w:rsidP="002A44A3">
            <w:pPr>
              <w:autoSpaceDE w:val="0"/>
              <w:autoSpaceDN w:val="0"/>
              <w:adjustRightInd w:val="0"/>
              <w:ind w:right="-286"/>
              <w:jc w:val="center"/>
              <w:rPr>
                <w:rFonts w:ascii="XO Oriel Condensed" w:hAnsi="XO Oriel Condensed" w:cs="XO Oriel Condensed"/>
                <w:b/>
                <w:bCs/>
                <w:color w:val="1F497D"/>
              </w:rPr>
            </w:pPr>
            <w:r w:rsidRPr="002F1EA2">
              <w:rPr>
                <w:rFonts w:ascii="XO Oriel Condensed" w:hAnsi="XO Oriel Condensed" w:cs="XO Oriel Condensed"/>
                <w:b/>
                <w:bCs/>
                <w:color w:val="1F497D"/>
              </w:rPr>
              <w:t>ВИД ГОСУДАРСТВЕННОЙ РЕГИСТРАЦИИ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юридического лица при создании (Код по КНД 1111501)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Р11001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Р11001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юридического  лица при создании (Код по                  КНД 1111501)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 xml:space="preserve">Уведомление о начале процедуры реорганизации (Код по КНД 1111514) 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Р12003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Р12003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Уведомление о начале процедуры реорганизации (Код по КНД 1111514)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юридического  лица, создаваемого путем реорганизации (Код по                 КНД 1111505)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Р12001</w:t>
            </w:r>
          </w:p>
        </w:tc>
        <w:tc>
          <w:tcPr>
            <w:tcW w:w="1843" w:type="dxa"/>
            <w:vMerge w:val="restart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Р12016</w:t>
            </w:r>
          </w:p>
        </w:tc>
        <w:tc>
          <w:tcPr>
            <w:tcW w:w="5812" w:type="dxa"/>
            <w:vMerge w:val="restart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в связи с завершением реорганизации юридического  лица (юридических лиц) (Код по КНД 1111522)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прекращении деятельности присоединенного юридического лица (Код по КНД 1111513)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Р16003</w:t>
            </w:r>
          </w:p>
        </w:tc>
        <w:tc>
          <w:tcPr>
            <w:tcW w:w="1843" w:type="dxa"/>
            <w:vMerge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</w:p>
        </w:tc>
        <w:tc>
          <w:tcPr>
            <w:tcW w:w="5812" w:type="dxa"/>
            <w:vMerge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изменений, вносимых в учредительные документы юридического  лица (Код по КНД 1111502)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Р13001</w:t>
            </w:r>
          </w:p>
        </w:tc>
        <w:tc>
          <w:tcPr>
            <w:tcW w:w="1843" w:type="dxa"/>
            <w:vMerge w:val="restart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Р13014</w:t>
            </w:r>
          </w:p>
        </w:tc>
        <w:tc>
          <w:tcPr>
            <w:tcW w:w="5812" w:type="dxa"/>
            <w:vMerge w:val="restart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изменений, вносимых в учредительный документ юридического  лица, и (или) о внесении изменений в сведения о юридическом лице, содержащиеся в Едином государственном реестре юридических лиц (Код по КНД 1111520)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изменений в сведения о юридическом лице, содержащиеся в Едином государственном реестре юридических лиц (Код по КНД 1111516)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Р14001</w:t>
            </w:r>
          </w:p>
        </w:tc>
        <w:tc>
          <w:tcPr>
            <w:tcW w:w="1843" w:type="dxa"/>
            <w:vMerge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</w:p>
        </w:tc>
        <w:tc>
          <w:tcPr>
            <w:tcW w:w="5812" w:type="dxa"/>
            <w:vMerge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(Код по КНД 1111515)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Р14002</w:t>
            </w:r>
          </w:p>
        </w:tc>
        <w:tc>
          <w:tcPr>
            <w:tcW w:w="1843" w:type="dxa"/>
            <w:vMerge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</w:p>
        </w:tc>
        <w:tc>
          <w:tcPr>
            <w:tcW w:w="5812" w:type="dxa"/>
            <w:vMerge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Уведомление о ликвидации юридического лица (Код по      КНД 1111518)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Р15001</w:t>
            </w:r>
          </w:p>
        </w:tc>
        <w:tc>
          <w:tcPr>
            <w:tcW w:w="1843" w:type="dxa"/>
            <w:vMerge w:val="restart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Р15016</w:t>
            </w:r>
          </w:p>
        </w:tc>
        <w:tc>
          <w:tcPr>
            <w:tcW w:w="5812" w:type="dxa"/>
            <w:vMerge w:val="restart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(уведомление) о ликвидации юридического лица (Код по КНД 1111521)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юридического  лица в связи с его ликвидацией (Код по КНД 1111507)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Р16001</w:t>
            </w:r>
          </w:p>
        </w:tc>
        <w:tc>
          <w:tcPr>
            <w:tcW w:w="1843" w:type="dxa"/>
            <w:vMerge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</w:p>
        </w:tc>
        <w:tc>
          <w:tcPr>
            <w:tcW w:w="5812" w:type="dxa"/>
            <w:vMerge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в Единый государственный реестр юридических лиц записи о прекращении унитарного предприятия или учреждения (Код по КНД 1111519)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Р16002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Р16002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 (Код по КНД 1111519)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7C30F1">
            <w:pPr>
              <w:autoSpaceDE w:val="0"/>
              <w:autoSpaceDN w:val="0"/>
              <w:adjustRightInd w:val="0"/>
              <w:ind w:right="34"/>
              <w:jc w:val="center"/>
              <w:rPr>
                <w:rFonts w:ascii="XO Oriel Condensed" w:hAnsi="XO Oriel Condensed" w:cs="XO Oriel Condensed"/>
                <w:sz w:val="26"/>
                <w:szCs w:val="26"/>
              </w:rPr>
            </w:pPr>
            <w:r>
              <w:rPr>
                <w:rFonts w:ascii="XO Oriel Condensed" w:hAnsi="XO Oriel Condensed" w:cs="XO Oriel Condensed"/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A70B25" w:rsidRPr="007C30F1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color w:val="244061"/>
                <w:sz w:val="26"/>
                <w:szCs w:val="26"/>
              </w:rPr>
            </w:pPr>
            <w:r>
              <w:rPr>
                <w:rFonts w:ascii="XO Oriel Condensed" w:hAnsi="XO Oriel Condensed" w:cs="XO Oriel Condensed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Р18002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  <w:lang w:eastAsia="en-US"/>
              </w:rPr>
              <w:t>Заявление (уведомление государственной регистрации международной компании, международного фонда (</w:t>
            </w: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Код по КНД 1111531</w:t>
            </w:r>
            <w:r w:rsidRPr="002A44A3">
              <w:rPr>
                <w:rFonts w:ascii="XO Oriel Condensed" w:hAnsi="XO Oriel Condensed" w:cs="XO Oriel Condensed"/>
                <w:sz w:val="26"/>
                <w:szCs w:val="26"/>
                <w:lang w:eastAsia="en-US"/>
              </w:rPr>
              <w:t>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физического лица в качестве индивидуального предпринимателя (Код по              КНД 1112501)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Р21001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Р21001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физического лица в качестве индивидуального предпринимателя (Код по КНД 1112501)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изменений в сведения об индивидуальном предпринимателе, содержащиеся Едином государственном реестре индивидуальных предпринимателей (Код по КНД 1112502)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Р24001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Р24001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изменений в сведения об индивидуальном предпринимателе, содержащиеся Едином государственном реестре индивидуальных предпринимателей (Код по КНД 1112502)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прекращения физическим лицом деятельности в качестве индивидуального предпринимателя (Код по КНД 1112512)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Р26001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Р26001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прекращения физическим лицом деятельности в качестве индивидуального предпринимателя (Код по КНД 1112512)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  <w:lang w:eastAsia="en-US"/>
              </w:rPr>
              <w:t>Заявление о государственной регистрации крестьянского (фермерского) хозяйства (</w:t>
            </w: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Код по КНД 1112505</w:t>
            </w:r>
            <w:r w:rsidRPr="002A44A3">
              <w:rPr>
                <w:rFonts w:ascii="XO Oriel Condensed" w:hAnsi="XO Oriel Condensed" w:cs="XO Oriel Condensed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Р21002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>
              <w:rPr>
                <w:rFonts w:ascii="XO Oriel Condensed" w:hAnsi="XO Oriel Condensed" w:cs="XO Oriel Condensed"/>
                <w:sz w:val="26"/>
                <w:szCs w:val="26"/>
              </w:rPr>
              <w:t>-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>
              <w:rPr>
                <w:rFonts w:ascii="XO Oriel Condensed" w:hAnsi="XO Oriel Condensed" w:cs="XO Oriel Condensed"/>
                <w:sz w:val="26"/>
                <w:szCs w:val="26"/>
              </w:rPr>
              <w:t>отменено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изменений в сведения о крестьянском (фермерском) хозяйстве, содержащиеся Едином государственном реестре индивидуальных предпринимателей (Код по КНД 1112510)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Р24002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Р24002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внесении изменений в сведения о крестьянском (фермерском) хозяйстве, содержащиеся Едином государственном реестре индивидуальных предпринимателей (Код по КНД 1112510)</w:t>
            </w:r>
          </w:p>
        </w:tc>
      </w:tr>
      <w:tr w:rsidR="00A70B25">
        <w:tc>
          <w:tcPr>
            <w:tcW w:w="6521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прекращения крестьянского (фермерского) хозяйства (Код по КНД 1112511)</w:t>
            </w:r>
          </w:p>
        </w:tc>
        <w:tc>
          <w:tcPr>
            <w:tcW w:w="1842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Р26002</w:t>
            </w:r>
          </w:p>
        </w:tc>
        <w:tc>
          <w:tcPr>
            <w:tcW w:w="1843" w:type="dxa"/>
            <w:vAlign w:val="center"/>
          </w:tcPr>
          <w:p w:rsidR="00A70B25" w:rsidRPr="002A44A3" w:rsidRDefault="00A70B25" w:rsidP="002F1E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</w:pPr>
            <w:r w:rsidRPr="002A44A3">
              <w:rPr>
                <w:rFonts w:ascii="Franklin Gothic Demi Cond" w:hAnsi="Franklin Gothic Demi Cond" w:cs="Franklin Gothic Demi Cond"/>
                <w:b/>
                <w:bCs/>
                <w:color w:val="244061"/>
                <w:sz w:val="44"/>
                <w:szCs w:val="44"/>
              </w:rPr>
              <w:t>Р26002</w:t>
            </w:r>
          </w:p>
        </w:tc>
        <w:tc>
          <w:tcPr>
            <w:tcW w:w="5812" w:type="dxa"/>
            <w:vAlign w:val="center"/>
          </w:tcPr>
          <w:p w:rsidR="00A70B25" w:rsidRPr="002A44A3" w:rsidRDefault="00A70B25" w:rsidP="002A44A3">
            <w:pPr>
              <w:autoSpaceDE w:val="0"/>
              <w:autoSpaceDN w:val="0"/>
              <w:adjustRightInd w:val="0"/>
              <w:ind w:right="34"/>
              <w:jc w:val="both"/>
              <w:rPr>
                <w:rFonts w:ascii="XO Oriel Condensed" w:hAnsi="XO Oriel Condensed" w:cs="XO Oriel Condensed"/>
                <w:sz w:val="26"/>
                <w:szCs w:val="26"/>
              </w:rPr>
            </w:pPr>
            <w:r w:rsidRPr="002A44A3">
              <w:rPr>
                <w:rFonts w:ascii="XO Oriel Condensed" w:hAnsi="XO Oriel Condensed" w:cs="XO Oriel Condensed"/>
                <w:sz w:val="26"/>
                <w:szCs w:val="26"/>
              </w:rPr>
              <w:t>Заявление о государственной регистрации прекращения крестьянского (фермерского) хозяйства (Код по КНД 1112511)</w:t>
            </w:r>
          </w:p>
        </w:tc>
      </w:tr>
    </w:tbl>
    <w:p w:rsidR="00A70B25" w:rsidRPr="00554CED" w:rsidRDefault="00A70B25" w:rsidP="00554C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sectPr w:rsidR="00A70B25" w:rsidRPr="00554CED" w:rsidSect="007C30F1">
      <w:pgSz w:w="16839" w:h="23814" w:code="8"/>
      <w:pgMar w:top="899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Oriel Condense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Demi Cond">
    <w:altName w:val="PF Din Text Comp Pro XBlack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4D7"/>
    <w:rsid w:val="00006DC1"/>
    <w:rsid w:val="00134801"/>
    <w:rsid w:val="00191928"/>
    <w:rsid w:val="00217FB3"/>
    <w:rsid w:val="002A44A3"/>
    <w:rsid w:val="002D0108"/>
    <w:rsid w:val="002F1EA2"/>
    <w:rsid w:val="002F2364"/>
    <w:rsid w:val="00316149"/>
    <w:rsid w:val="003C2411"/>
    <w:rsid w:val="00411DDA"/>
    <w:rsid w:val="004B0801"/>
    <w:rsid w:val="00554CED"/>
    <w:rsid w:val="005B68D0"/>
    <w:rsid w:val="0062605B"/>
    <w:rsid w:val="006B0D0C"/>
    <w:rsid w:val="007733D9"/>
    <w:rsid w:val="00780CCD"/>
    <w:rsid w:val="00790920"/>
    <w:rsid w:val="007A6290"/>
    <w:rsid w:val="007C30F1"/>
    <w:rsid w:val="007C48A9"/>
    <w:rsid w:val="00871401"/>
    <w:rsid w:val="008F39CC"/>
    <w:rsid w:val="009F17A8"/>
    <w:rsid w:val="00A203A6"/>
    <w:rsid w:val="00A70B25"/>
    <w:rsid w:val="00B32184"/>
    <w:rsid w:val="00B61AF9"/>
    <w:rsid w:val="00C064DF"/>
    <w:rsid w:val="00C301CB"/>
    <w:rsid w:val="00C3694E"/>
    <w:rsid w:val="00D044D7"/>
    <w:rsid w:val="00D30196"/>
    <w:rsid w:val="00DD7847"/>
    <w:rsid w:val="00E0769F"/>
    <w:rsid w:val="00E16C5D"/>
    <w:rsid w:val="00E52635"/>
    <w:rsid w:val="00EB1294"/>
    <w:rsid w:val="00EB3CDE"/>
    <w:rsid w:val="00F7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D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6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4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651</Words>
  <Characters>3717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Хюннинен Эльвира Вадимовна</dc:creator>
  <cp:keywords/>
  <dc:description/>
  <cp:lastModifiedBy>user</cp:lastModifiedBy>
  <cp:revision>11</cp:revision>
  <dcterms:created xsi:type="dcterms:W3CDTF">2020-11-06T10:42:00Z</dcterms:created>
  <dcterms:modified xsi:type="dcterms:W3CDTF">2020-11-16T10:48:00Z</dcterms:modified>
</cp:coreProperties>
</file>